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5FC8C291" w14:textId="77777777" w:rsidR="006A3FEF" w:rsidRPr="00A00163" w:rsidRDefault="006A3FEF" w:rsidP="00BE1BE9">
      <w:pPr>
        <w:spacing w:line="10pt" w:lineRule="atLeast"/>
        <w:rPr>
          <w:b/>
          <w:sz w:val="28"/>
          <w:szCs w:val="28"/>
        </w:rPr>
      </w:pPr>
      <w:r w:rsidRPr="00A00163">
        <w:rPr>
          <w:b/>
          <w:sz w:val="28"/>
          <w:szCs w:val="28"/>
        </w:rPr>
        <w:t>Räpina Muusikakooli direktorile</w:t>
      </w:r>
    </w:p>
    <w:p w14:paraId="33DD2CC9" w14:textId="77777777" w:rsidR="006A3FEF" w:rsidRDefault="006A3FEF" w:rsidP="00E255F9">
      <w:pPr>
        <w:spacing w:line="10pt" w:lineRule="atLeast"/>
        <w:rPr>
          <w:b/>
          <w:sz w:val="28"/>
          <w:szCs w:val="28"/>
        </w:rPr>
      </w:pPr>
      <w:r w:rsidRPr="00A00163">
        <w:rPr>
          <w:b/>
          <w:sz w:val="28"/>
          <w:szCs w:val="28"/>
        </w:rPr>
        <w:t>AVALDUS</w:t>
      </w:r>
      <w:r w:rsidR="00A00163" w:rsidRPr="00A00163">
        <w:rPr>
          <w:b/>
          <w:sz w:val="28"/>
          <w:szCs w:val="28"/>
        </w:rPr>
        <w:t xml:space="preserve"> </w:t>
      </w:r>
      <w:r w:rsidR="00130A36">
        <w:rPr>
          <w:b/>
          <w:sz w:val="28"/>
          <w:szCs w:val="28"/>
        </w:rPr>
        <w:t>bänditööks ettevalmistavas ringiõppes</w:t>
      </w:r>
      <w:r w:rsidR="00130A36" w:rsidRPr="00A00163">
        <w:rPr>
          <w:b/>
          <w:sz w:val="28"/>
          <w:szCs w:val="28"/>
        </w:rPr>
        <w:t xml:space="preserve"> </w:t>
      </w:r>
      <w:r w:rsidR="006E1C6B">
        <w:rPr>
          <w:b/>
          <w:sz w:val="28"/>
          <w:szCs w:val="28"/>
        </w:rPr>
        <w:t>osalemiseks</w:t>
      </w:r>
    </w:p>
    <w:p w14:paraId="470BFB61" w14:textId="77777777" w:rsidR="0069130F" w:rsidRPr="00A00163" w:rsidRDefault="0069130F" w:rsidP="00E255F9">
      <w:pPr>
        <w:spacing w:line="10pt" w:lineRule="atLeast"/>
        <w:rPr>
          <w:b/>
          <w:sz w:val="28"/>
          <w:szCs w:val="28"/>
        </w:rPr>
      </w:pPr>
    </w:p>
    <w:p w14:paraId="31B78258" w14:textId="77777777" w:rsidR="00C91174" w:rsidRPr="008865C7" w:rsidRDefault="00C91174" w:rsidP="00BE1BE9">
      <w:pPr>
        <w:spacing w:line="10pt" w:lineRule="atLeast"/>
        <w:ind w:start="108pt" w:firstLine="36pt"/>
        <w:rPr>
          <w:sz w:val="26"/>
          <w:szCs w:val="26"/>
        </w:rPr>
      </w:pPr>
    </w:p>
    <w:p w14:paraId="68103618" w14:textId="77777777" w:rsidR="006E1C6B" w:rsidRDefault="00EB3312" w:rsidP="00BE1BE9">
      <w:pPr>
        <w:spacing w:line="10pt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>Palun minu laps  …………………………………………………</w:t>
      </w:r>
      <w:r w:rsidR="006E1C6B">
        <w:rPr>
          <w:b/>
          <w:sz w:val="26"/>
          <w:szCs w:val="26"/>
        </w:rPr>
        <w:t xml:space="preserve">…………………… </w:t>
      </w:r>
    </w:p>
    <w:p w14:paraId="50F82589" w14:textId="77777777" w:rsidR="006E1C6B" w:rsidRDefault="006E1C6B" w:rsidP="00BE1BE9">
      <w:pPr>
        <w:spacing w:line="10pt" w:lineRule="atLeast"/>
        <w:rPr>
          <w:b/>
          <w:sz w:val="26"/>
          <w:szCs w:val="26"/>
        </w:rPr>
      </w:pPr>
    </w:p>
    <w:p w14:paraId="5AC4EB69" w14:textId="77777777" w:rsidR="00E255F9" w:rsidRPr="00E255F9" w:rsidRDefault="006A3FEF" w:rsidP="00BE1BE9">
      <w:pPr>
        <w:spacing w:line="10pt" w:lineRule="atLeast"/>
        <w:rPr>
          <w:b/>
          <w:sz w:val="26"/>
          <w:szCs w:val="26"/>
        </w:rPr>
      </w:pPr>
      <w:r w:rsidRPr="00E255F9">
        <w:rPr>
          <w:b/>
          <w:sz w:val="26"/>
          <w:szCs w:val="26"/>
        </w:rPr>
        <w:t xml:space="preserve">vastu võtta </w:t>
      </w:r>
      <w:r w:rsidR="00E255F9">
        <w:rPr>
          <w:b/>
          <w:sz w:val="26"/>
          <w:szCs w:val="26"/>
        </w:rPr>
        <w:t xml:space="preserve"> </w:t>
      </w:r>
      <w:r w:rsidRPr="00E255F9">
        <w:rPr>
          <w:b/>
          <w:sz w:val="26"/>
          <w:szCs w:val="26"/>
        </w:rPr>
        <w:t xml:space="preserve">Räpina </w:t>
      </w:r>
      <w:r w:rsidR="00DD0F8C" w:rsidRPr="00E255F9">
        <w:rPr>
          <w:b/>
          <w:sz w:val="26"/>
          <w:szCs w:val="26"/>
        </w:rPr>
        <w:t xml:space="preserve"> </w:t>
      </w:r>
      <w:r w:rsidR="00EB3312">
        <w:rPr>
          <w:b/>
          <w:sz w:val="26"/>
          <w:szCs w:val="26"/>
        </w:rPr>
        <w:t xml:space="preserve">Muusikakooli </w:t>
      </w:r>
      <w:r w:rsidR="00370A88">
        <w:rPr>
          <w:b/>
          <w:sz w:val="26"/>
          <w:szCs w:val="26"/>
        </w:rPr>
        <w:t>bänditööd ettevalmistavasse ringi</w:t>
      </w:r>
      <w:r w:rsidR="00E255F9" w:rsidRPr="00E255F9">
        <w:rPr>
          <w:b/>
          <w:sz w:val="26"/>
          <w:szCs w:val="26"/>
        </w:rPr>
        <w:t>.</w:t>
      </w:r>
    </w:p>
    <w:p w14:paraId="4F87F189" w14:textId="77777777" w:rsidR="006A3FEF" w:rsidRDefault="006A3FEF" w:rsidP="00BE1BE9">
      <w:pPr>
        <w:spacing w:line="10pt" w:lineRule="atLeast"/>
        <w:rPr>
          <w:sz w:val="26"/>
          <w:szCs w:val="26"/>
        </w:rPr>
      </w:pPr>
    </w:p>
    <w:p w14:paraId="2D49FF2B" w14:textId="77777777" w:rsidR="00DD0F8C" w:rsidRPr="008865C7" w:rsidRDefault="00336D3D" w:rsidP="00BE1BE9">
      <w:pPr>
        <w:spacing w:line="10pt" w:lineRule="atLeast"/>
        <w:rPr>
          <w:sz w:val="26"/>
          <w:szCs w:val="26"/>
        </w:rPr>
      </w:pPr>
      <w:r w:rsidRPr="008865C7">
        <w:rPr>
          <w:sz w:val="26"/>
          <w:szCs w:val="26"/>
        </w:rPr>
        <w:t>Lapse sünniaeg……………</w:t>
      </w:r>
      <w:r w:rsidR="00F12BAD" w:rsidRPr="008865C7">
        <w:rPr>
          <w:sz w:val="26"/>
          <w:szCs w:val="26"/>
        </w:rPr>
        <w:t>……………</w:t>
      </w:r>
      <w:r w:rsidR="00BE1BE9">
        <w:rPr>
          <w:sz w:val="26"/>
          <w:szCs w:val="26"/>
        </w:rPr>
        <w:t>Lapse isikukood………………………</w:t>
      </w:r>
      <w:r w:rsidR="00F55084">
        <w:rPr>
          <w:sz w:val="26"/>
          <w:szCs w:val="26"/>
        </w:rPr>
        <w:t>……..</w:t>
      </w:r>
    </w:p>
    <w:p w14:paraId="0ACEEBC4" w14:textId="77777777" w:rsidR="00336D3D" w:rsidRPr="008865C7" w:rsidRDefault="00336D3D" w:rsidP="00BE1BE9">
      <w:pPr>
        <w:spacing w:line="10pt" w:lineRule="atLeast"/>
        <w:rPr>
          <w:sz w:val="26"/>
          <w:szCs w:val="26"/>
        </w:rPr>
      </w:pPr>
    </w:p>
    <w:p w14:paraId="3F377B32" w14:textId="77777777" w:rsidR="002F3347" w:rsidRDefault="00DD0F8C" w:rsidP="00BE1BE9">
      <w:pPr>
        <w:spacing w:line="10pt" w:lineRule="atLeast"/>
        <w:rPr>
          <w:sz w:val="26"/>
          <w:szCs w:val="26"/>
        </w:rPr>
      </w:pPr>
      <w:r w:rsidRPr="008865C7">
        <w:rPr>
          <w:sz w:val="26"/>
          <w:szCs w:val="26"/>
        </w:rPr>
        <w:t>Lapse elukoht………………</w:t>
      </w:r>
      <w:r w:rsidR="00F55084">
        <w:rPr>
          <w:sz w:val="26"/>
          <w:szCs w:val="26"/>
        </w:rPr>
        <w:t>(vald),  ……………….….. ..  (tänav, maja ja korteri nr.)</w:t>
      </w:r>
    </w:p>
    <w:p w14:paraId="4E7E0175" w14:textId="77777777" w:rsidR="002F3347" w:rsidRDefault="002F3347" w:rsidP="00BE1BE9">
      <w:pPr>
        <w:spacing w:line="10pt" w:lineRule="atLeast"/>
        <w:rPr>
          <w:sz w:val="26"/>
          <w:szCs w:val="26"/>
        </w:rPr>
      </w:pPr>
    </w:p>
    <w:p w14:paraId="530ACC9B" w14:textId="77777777" w:rsidR="002F3347" w:rsidRPr="008865C7" w:rsidRDefault="002F3347" w:rsidP="00BE1BE9">
      <w:pPr>
        <w:spacing w:line="10pt" w:lineRule="atLeast"/>
        <w:rPr>
          <w:sz w:val="26"/>
          <w:szCs w:val="26"/>
        </w:rPr>
      </w:pPr>
      <w:r>
        <w:rPr>
          <w:sz w:val="26"/>
          <w:szCs w:val="26"/>
        </w:rPr>
        <w:t>Lapse sissekirjutus………………………………….. (vald/linn)</w:t>
      </w:r>
    </w:p>
    <w:p w14:paraId="60582DC0" w14:textId="77777777" w:rsidR="00336D3D" w:rsidRPr="008865C7" w:rsidRDefault="00336D3D" w:rsidP="00BE1BE9">
      <w:pPr>
        <w:spacing w:line="10pt" w:lineRule="atLeast"/>
        <w:rPr>
          <w:sz w:val="26"/>
          <w:szCs w:val="26"/>
        </w:rPr>
      </w:pPr>
    </w:p>
    <w:p w14:paraId="31DFF79E" w14:textId="77777777" w:rsidR="00336D3D" w:rsidRPr="008865C7" w:rsidRDefault="00336D3D" w:rsidP="00BE1BE9">
      <w:pPr>
        <w:spacing w:line="10pt" w:lineRule="atLeast"/>
        <w:rPr>
          <w:sz w:val="26"/>
          <w:szCs w:val="26"/>
        </w:rPr>
      </w:pPr>
      <w:r w:rsidRPr="008865C7">
        <w:rPr>
          <w:sz w:val="26"/>
          <w:szCs w:val="26"/>
        </w:rPr>
        <w:t>Lauatelefon………………</w:t>
      </w:r>
      <w:r w:rsidR="00E255F9">
        <w:rPr>
          <w:sz w:val="26"/>
          <w:szCs w:val="26"/>
        </w:rPr>
        <w:t>……</w:t>
      </w:r>
      <w:r w:rsidR="00F12BAD" w:rsidRPr="008865C7">
        <w:rPr>
          <w:sz w:val="26"/>
          <w:szCs w:val="26"/>
        </w:rPr>
        <w:t>Lapse mobiiltelefon</w:t>
      </w:r>
      <w:r w:rsidR="00E255F9">
        <w:rPr>
          <w:sz w:val="26"/>
          <w:szCs w:val="26"/>
        </w:rPr>
        <w:t xml:space="preserve"> …………………………</w:t>
      </w:r>
      <w:r w:rsidR="00F55084">
        <w:rPr>
          <w:sz w:val="26"/>
          <w:szCs w:val="26"/>
        </w:rPr>
        <w:t>……….</w:t>
      </w:r>
      <w:r w:rsidR="00E255F9">
        <w:rPr>
          <w:sz w:val="26"/>
          <w:szCs w:val="26"/>
        </w:rPr>
        <w:t xml:space="preserve">  </w:t>
      </w:r>
    </w:p>
    <w:p w14:paraId="782B2C35" w14:textId="77777777" w:rsidR="00336D3D" w:rsidRPr="008865C7" w:rsidRDefault="00336D3D" w:rsidP="00BE1BE9">
      <w:pPr>
        <w:spacing w:line="10pt" w:lineRule="atLeast"/>
        <w:rPr>
          <w:sz w:val="26"/>
          <w:szCs w:val="26"/>
        </w:rPr>
      </w:pPr>
    </w:p>
    <w:p w14:paraId="2B4BD5DB" w14:textId="77777777" w:rsidR="00336D3D" w:rsidRPr="008865C7" w:rsidRDefault="00336D3D" w:rsidP="00BE1BE9">
      <w:pPr>
        <w:spacing w:line="10pt" w:lineRule="atLeast"/>
        <w:rPr>
          <w:sz w:val="26"/>
          <w:szCs w:val="26"/>
        </w:rPr>
      </w:pPr>
      <w:r w:rsidRPr="008865C7">
        <w:rPr>
          <w:sz w:val="26"/>
          <w:szCs w:val="26"/>
        </w:rPr>
        <w:t>Ema nimi…………………………</w:t>
      </w:r>
      <w:r w:rsidR="002F3347">
        <w:rPr>
          <w:sz w:val="26"/>
          <w:szCs w:val="26"/>
        </w:rPr>
        <w:t>………E</w:t>
      </w:r>
      <w:r w:rsidR="00F55084">
        <w:rPr>
          <w:sz w:val="26"/>
          <w:szCs w:val="26"/>
        </w:rPr>
        <w:t>ma GSM</w:t>
      </w:r>
      <w:r w:rsidRPr="008865C7">
        <w:rPr>
          <w:sz w:val="26"/>
          <w:szCs w:val="26"/>
        </w:rPr>
        <w:t>……………………</w:t>
      </w:r>
      <w:r w:rsidR="003820B2" w:rsidRPr="008865C7">
        <w:rPr>
          <w:sz w:val="26"/>
          <w:szCs w:val="26"/>
        </w:rPr>
        <w:t>……</w:t>
      </w:r>
      <w:r w:rsidR="00F55084">
        <w:rPr>
          <w:sz w:val="26"/>
          <w:szCs w:val="26"/>
        </w:rPr>
        <w:t>…</w:t>
      </w:r>
      <w:r w:rsidR="001B342C">
        <w:rPr>
          <w:sz w:val="26"/>
          <w:szCs w:val="26"/>
        </w:rPr>
        <w:t>…….</w:t>
      </w:r>
    </w:p>
    <w:p w14:paraId="1757FBEB" w14:textId="77777777" w:rsidR="00336D3D" w:rsidRPr="008865C7" w:rsidRDefault="00336D3D" w:rsidP="00BE1BE9">
      <w:pPr>
        <w:spacing w:line="10pt" w:lineRule="atLeast"/>
        <w:rPr>
          <w:sz w:val="26"/>
          <w:szCs w:val="26"/>
        </w:rPr>
      </w:pPr>
    </w:p>
    <w:p w14:paraId="2568132E" w14:textId="77777777" w:rsidR="00DD0F8C" w:rsidRPr="008865C7" w:rsidRDefault="00DD0F8C" w:rsidP="00BE1BE9">
      <w:pPr>
        <w:spacing w:line="10pt" w:lineRule="atLeast"/>
        <w:rPr>
          <w:sz w:val="26"/>
          <w:szCs w:val="26"/>
        </w:rPr>
      </w:pPr>
      <w:r w:rsidRPr="008865C7">
        <w:rPr>
          <w:sz w:val="26"/>
          <w:szCs w:val="26"/>
        </w:rPr>
        <w:t>Ema</w:t>
      </w:r>
      <w:r w:rsidRPr="00BE1BE9">
        <w:rPr>
          <w:b/>
          <w:sz w:val="26"/>
          <w:szCs w:val="26"/>
        </w:rPr>
        <w:t xml:space="preserve"> täpne</w:t>
      </w:r>
      <w:r w:rsidR="00E255F9">
        <w:rPr>
          <w:sz w:val="26"/>
          <w:szCs w:val="26"/>
        </w:rPr>
        <w:t xml:space="preserve"> töökoht, amet</w:t>
      </w:r>
      <w:r w:rsidR="0069130F">
        <w:rPr>
          <w:sz w:val="26"/>
          <w:szCs w:val="26"/>
        </w:rPr>
        <w:t>*</w:t>
      </w:r>
      <w:r w:rsidRPr="008865C7">
        <w:rPr>
          <w:sz w:val="26"/>
          <w:szCs w:val="26"/>
        </w:rPr>
        <w:t>…………………………………………</w:t>
      </w:r>
      <w:r w:rsidR="00E255F9">
        <w:rPr>
          <w:sz w:val="26"/>
          <w:szCs w:val="26"/>
        </w:rPr>
        <w:t>……………</w:t>
      </w:r>
      <w:r w:rsidR="0069130F">
        <w:rPr>
          <w:sz w:val="26"/>
          <w:szCs w:val="26"/>
        </w:rPr>
        <w:t>……</w:t>
      </w:r>
    </w:p>
    <w:p w14:paraId="24B49704" w14:textId="77777777" w:rsidR="00DD0F8C" w:rsidRPr="008865C7" w:rsidRDefault="00DD0F8C" w:rsidP="00BE1BE9">
      <w:pPr>
        <w:spacing w:line="10pt" w:lineRule="atLeast"/>
        <w:rPr>
          <w:sz w:val="26"/>
          <w:szCs w:val="26"/>
        </w:rPr>
      </w:pPr>
    </w:p>
    <w:p w14:paraId="3F123CFC" w14:textId="77777777" w:rsidR="00336D3D" w:rsidRPr="008865C7" w:rsidRDefault="00336D3D" w:rsidP="00BE1BE9">
      <w:pPr>
        <w:spacing w:line="10pt" w:lineRule="atLeast"/>
        <w:rPr>
          <w:sz w:val="26"/>
          <w:szCs w:val="26"/>
        </w:rPr>
      </w:pPr>
      <w:r w:rsidRPr="008865C7">
        <w:rPr>
          <w:sz w:val="26"/>
          <w:szCs w:val="26"/>
        </w:rPr>
        <w:t>Isa nimi……………………………</w:t>
      </w:r>
      <w:r w:rsidR="00F12BAD" w:rsidRPr="008865C7">
        <w:rPr>
          <w:sz w:val="26"/>
          <w:szCs w:val="26"/>
        </w:rPr>
        <w:t>…</w:t>
      </w:r>
      <w:r w:rsidR="00F55084">
        <w:rPr>
          <w:sz w:val="26"/>
          <w:szCs w:val="26"/>
        </w:rPr>
        <w:t>….</w:t>
      </w:r>
      <w:r w:rsidRPr="008865C7">
        <w:rPr>
          <w:sz w:val="26"/>
          <w:szCs w:val="26"/>
        </w:rPr>
        <w:t>Isa GSM……………………………...</w:t>
      </w:r>
      <w:r w:rsidR="00F55084">
        <w:rPr>
          <w:sz w:val="26"/>
          <w:szCs w:val="26"/>
        </w:rPr>
        <w:t>..........</w:t>
      </w:r>
    </w:p>
    <w:p w14:paraId="39BA62CB" w14:textId="77777777" w:rsidR="00336D3D" w:rsidRPr="008865C7" w:rsidRDefault="00336D3D" w:rsidP="00BE1BE9">
      <w:pPr>
        <w:spacing w:line="10pt" w:lineRule="atLeast"/>
        <w:rPr>
          <w:sz w:val="26"/>
          <w:szCs w:val="26"/>
        </w:rPr>
      </w:pPr>
    </w:p>
    <w:p w14:paraId="3E6CD805" w14:textId="77777777" w:rsidR="00DD0F8C" w:rsidRPr="008865C7" w:rsidRDefault="00DD0F8C" w:rsidP="00BE1BE9">
      <w:pPr>
        <w:spacing w:line="10pt" w:lineRule="atLeast"/>
        <w:rPr>
          <w:sz w:val="26"/>
          <w:szCs w:val="26"/>
        </w:rPr>
      </w:pPr>
      <w:r w:rsidRPr="008865C7">
        <w:rPr>
          <w:sz w:val="26"/>
          <w:szCs w:val="26"/>
        </w:rPr>
        <w:t xml:space="preserve">Isa </w:t>
      </w:r>
      <w:r w:rsidRPr="00BE1BE9">
        <w:rPr>
          <w:b/>
          <w:sz w:val="26"/>
          <w:szCs w:val="26"/>
        </w:rPr>
        <w:t>täpne</w:t>
      </w:r>
      <w:r w:rsidR="0069130F">
        <w:rPr>
          <w:sz w:val="26"/>
          <w:szCs w:val="26"/>
        </w:rPr>
        <w:t xml:space="preserve"> töökoht,</w:t>
      </w:r>
      <w:r w:rsidR="00E255F9">
        <w:rPr>
          <w:sz w:val="26"/>
          <w:szCs w:val="26"/>
        </w:rPr>
        <w:t>amet</w:t>
      </w:r>
      <w:r w:rsidR="0069130F">
        <w:rPr>
          <w:sz w:val="26"/>
          <w:szCs w:val="26"/>
        </w:rPr>
        <w:t>*</w:t>
      </w:r>
      <w:r w:rsidRPr="008865C7">
        <w:rPr>
          <w:sz w:val="26"/>
          <w:szCs w:val="26"/>
        </w:rPr>
        <w:t>………………………………………………</w:t>
      </w:r>
      <w:r w:rsidR="00E255F9">
        <w:rPr>
          <w:sz w:val="26"/>
          <w:szCs w:val="26"/>
        </w:rPr>
        <w:t>…………</w:t>
      </w:r>
      <w:r w:rsidR="0069130F">
        <w:rPr>
          <w:sz w:val="26"/>
          <w:szCs w:val="26"/>
        </w:rPr>
        <w:t>……..</w:t>
      </w:r>
    </w:p>
    <w:p w14:paraId="70A7FC39" w14:textId="77777777" w:rsidR="00DD0F8C" w:rsidRPr="008865C7" w:rsidRDefault="00336D3D" w:rsidP="00BE1BE9">
      <w:pPr>
        <w:spacing w:line="10pt" w:lineRule="atLeast"/>
        <w:rPr>
          <w:sz w:val="26"/>
          <w:szCs w:val="26"/>
        </w:rPr>
      </w:pPr>
      <w:r w:rsidRPr="008865C7">
        <w:rPr>
          <w:sz w:val="26"/>
          <w:szCs w:val="26"/>
        </w:rPr>
        <w:t xml:space="preserve"> </w:t>
      </w:r>
    </w:p>
    <w:p w14:paraId="778410B0" w14:textId="77777777" w:rsidR="003820B2" w:rsidRPr="008865C7" w:rsidRDefault="003820B2" w:rsidP="00BE1BE9">
      <w:pPr>
        <w:spacing w:line="10pt" w:lineRule="atLeast"/>
        <w:rPr>
          <w:sz w:val="26"/>
          <w:szCs w:val="26"/>
        </w:rPr>
      </w:pPr>
      <w:r w:rsidRPr="008865C7">
        <w:rPr>
          <w:sz w:val="26"/>
          <w:szCs w:val="26"/>
        </w:rPr>
        <w:t>Lapse meiliaadress…………………………………………………………</w:t>
      </w:r>
      <w:r w:rsidR="00E255F9">
        <w:rPr>
          <w:sz w:val="26"/>
          <w:szCs w:val="26"/>
        </w:rPr>
        <w:t>……</w:t>
      </w:r>
      <w:r w:rsidR="00F55084">
        <w:rPr>
          <w:sz w:val="26"/>
          <w:szCs w:val="26"/>
        </w:rPr>
        <w:t>……...</w:t>
      </w:r>
    </w:p>
    <w:p w14:paraId="2081250D" w14:textId="77777777" w:rsidR="003820B2" w:rsidRPr="008865C7" w:rsidRDefault="003820B2" w:rsidP="00BE1BE9">
      <w:pPr>
        <w:spacing w:line="10pt" w:lineRule="atLeast"/>
        <w:rPr>
          <w:sz w:val="26"/>
          <w:szCs w:val="26"/>
        </w:rPr>
      </w:pPr>
    </w:p>
    <w:p w14:paraId="157739F8" w14:textId="77777777" w:rsidR="00F55084" w:rsidRDefault="003820B2" w:rsidP="00BE1BE9">
      <w:pPr>
        <w:spacing w:line="10pt" w:lineRule="atLeast"/>
        <w:rPr>
          <w:sz w:val="26"/>
          <w:szCs w:val="26"/>
        </w:rPr>
      </w:pPr>
      <w:r w:rsidRPr="008865C7">
        <w:rPr>
          <w:sz w:val="26"/>
          <w:szCs w:val="26"/>
        </w:rPr>
        <w:t>Õppem</w:t>
      </w:r>
      <w:r w:rsidR="006C17FE">
        <w:rPr>
          <w:sz w:val="26"/>
          <w:szCs w:val="26"/>
        </w:rPr>
        <w:t xml:space="preserve">aksu </w:t>
      </w:r>
      <w:r w:rsidR="00E255F9">
        <w:rPr>
          <w:sz w:val="26"/>
          <w:szCs w:val="26"/>
        </w:rPr>
        <w:t>tasuva lapsevanema</w:t>
      </w:r>
      <w:r w:rsidR="00FE3A1F">
        <w:rPr>
          <w:sz w:val="26"/>
          <w:szCs w:val="26"/>
        </w:rPr>
        <w:t xml:space="preserve">  a) nimi </w:t>
      </w:r>
      <w:r w:rsidR="00F55084">
        <w:rPr>
          <w:sz w:val="26"/>
          <w:szCs w:val="26"/>
        </w:rPr>
        <w:t>……………………………………………</w:t>
      </w:r>
      <w:r w:rsidR="001B342C">
        <w:rPr>
          <w:sz w:val="26"/>
          <w:szCs w:val="26"/>
        </w:rPr>
        <w:t>...</w:t>
      </w:r>
    </w:p>
    <w:p w14:paraId="19F79532" w14:textId="77777777" w:rsidR="00F55084" w:rsidRDefault="00F55084" w:rsidP="00BE1BE9">
      <w:pPr>
        <w:spacing w:line="10pt" w:lineRule="atLeast"/>
        <w:rPr>
          <w:sz w:val="26"/>
          <w:szCs w:val="26"/>
        </w:rPr>
      </w:pPr>
    </w:p>
    <w:p w14:paraId="4A23582F" w14:textId="77777777" w:rsidR="00BE1BE9" w:rsidRDefault="00FE3A1F" w:rsidP="00BE1BE9">
      <w:pPr>
        <w:spacing w:line="10pt" w:lineRule="atLeast"/>
        <w:rPr>
          <w:sz w:val="26"/>
          <w:szCs w:val="26"/>
        </w:rPr>
      </w:pPr>
      <w:r>
        <w:rPr>
          <w:sz w:val="26"/>
          <w:szCs w:val="26"/>
        </w:rPr>
        <w:t xml:space="preserve">b)isikukood ……………………… </w:t>
      </w:r>
      <w:r w:rsidR="00F55084">
        <w:rPr>
          <w:sz w:val="26"/>
          <w:szCs w:val="26"/>
        </w:rPr>
        <w:t>c)</w:t>
      </w:r>
      <w:r>
        <w:rPr>
          <w:sz w:val="26"/>
          <w:szCs w:val="26"/>
        </w:rPr>
        <w:t xml:space="preserve"> meiliaadress </w:t>
      </w:r>
      <w:r w:rsidR="00F55084">
        <w:rPr>
          <w:sz w:val="26"/>
          <w:szCs w:val="26"/>
        </w:rPr>
        <w:t>…………………………...</w:t>
      </w:r>
      <w:r w:rsidR="001B342C">
        <w:rPr>
          <w:sz w:val="26"/>
          <w:szCs w:val="26"/>
        </w:rPr>
        <w:t>............</w:t>
      </w:r>
    </w:p>
    <w:p w14:paraId="48FAE5AE" w14:textId="77777777" w:rsidR="003820B2" w:rsidRPr="008865C7" w:rsidRDefault="003820B2" w:rsidP="00BE1BE9">
      <w:pPr>
        <w:spacing w:line="10pt" w:lineRule="atLeast"/>
        <w:rPr>
          <w:sz w:val="26"/>
          <w:szCs w:val="26"/>
        </w:rPr>
      </w:pPr>
    </w:p>
    <w:p w14:paraId="5C4A1F8C" w14:textId="77777777" w:rsidR="00336D3D" w:rsidRDefault="001B342C" w:rsidP="00BE1BE9">
      <w:pPr>
        <w:spacing w:line="10pt" w:lineRule="atLeast"/>
        <w:rPr>
          <w:sz w:val="26"/>
          <w:szCs w:val="26"/>
        </w:rPr>
      </w:pPr>
      <w:r>
        <w:rPr>
          <w:sz w:val="26"/>
          <w:szCs w:val="26"/>
        </w:rPr>
        <w:t>Kuupäev: ….……………….. 20…</w:t>
      </w:r>
      <w:r w:rsidR="00B07D77">
        <w:rPr>
          <w:sz w:val="26"/>
          <w:szCs w:val="26"/>
        </w:rPr>
        <w:t>.</w:t>
      </w:r>
      <w:r w:rsidR="00EB3312">
        <w:rPr>
          <w:sz w:val="26"/>
          <w:szCs w:val="26"/>
        </w:rPr>
        <w:t xml:space="preserve"> </w:t>
      </w:r>
      <w:r w:rsidR="00336D3D" w:rsidRPr="008865C7">
        <w:rPr>
          <w:sz w:val="26"/>
          <w:szCs w:val="26"/>
        </w:rPr>
        <w:t>a.</w:t>
      </w:r>
      <w:r w:rsidR="00EB3312">
        <w:rPr>
          <w:sz w:val="26"/>
          <w:szCs w:val="26"/>
        </w:rPr>
        <w:t xml:space="preserve">   </w:t>
      </w:r>
      <w:r w:rsidR="00336D3D" w:rsidRPr="008865C7">
        <w:rPr>
          <w:sz w:val="26"/>
          <w:szCs w:val="26"/>
        </w:rPr>
        <w:t xml:space="preserve"> Lapsevanema allkiri:</w:t>
      </w:r>
      <w:r w:rsidR="00DD0F8C" w:rsidRPr="008865C7">
        <w:rPr>
          <w:sz w:val="26"/>
          <w:szCs w:val="26"/>
        </w:rPr>
        <w:t>…………</w:t>
      </w:r>
      <w:r w:rsidR="00E255F9">
        <w:rPr>
          <w:sz w:val="26"/>
          <w:szCs w:val="26"/>
        </w:rPr>
        <w:t>……</w:t>
      </w:r>
      <w:r>
        <w:rPr>
          <w:sz w:val="26"/>
          <w:szCs w:val="26"/>
        </w:rPr>
        <w:t>………..</w:t>
      </w:r>
    </w:p>
    <w:p w14:paraId="22A927CF" w14:textId="77777777" w:rsidR="00E255F9" w:rsidRDefault="00E255F9" w:rsidP="00BE1BE9">
      <w:pPr>
        <w:spacing w:line="10pt" w:lineRule="atLeast"/>
        <w:rPr>
          <w:sz w:val="26"/>
          <w:szCs w:val="26"/>
        </w:rPr>
      </w:pPr>
    </w:p>
    <w:p w14:paraId="4E6903E5" w14:textId="77777777" w:rsidR="00FE3A1F" w:rsidRDefault="00FE3A1F" w:rsidP="00BE1BE9">
      <w:pPr>
        <w:spacing w:line="10pt" w:lineRule="atLeast"/>
        <w:rPr>
          <w:sz w:val="26"/>
          <w:szCs w:val="26"/>
        </w:rPr>
      </w:pPr>
    </w:p>
    <w:p w14:paraId="2DC73DE9" w14:textId="77777777" w:rsidR="00FE3A1F" w:rsidRDefault="008865C7" w:rsidP="00BE1BE9">
      <w:pPr>
        <w:spacing w:line="10pt" w:lineRule="atLeast"/>
        <w:rPr>
          <w:b/>
          <w:sz w:val="26"/>
          <w:szCs w:val="26"/>
        </w:rPr>
      </w:pPr>
      <w:r w:rsidRPr="008865C7">
        <w:rPr>
          <w:b/>
          <w:sz w:val="26"/>
          <w:szCs w:val="26"/>
        </w:rPr>
        <w:t>NB! Käesolevaga olen nõus, et minu laps</w:t>
      </w:r>
      <w:r w:rsidR="00FE3A1F">
        <w:rPr>
          <w:b/>
          <w:sz w:val="26"/>
          <w:szCs w:val="26"/>
        </w:rPr>
        <w:t>e nime või fotot võib kasutada</w:t>
      </w:r>
    </w:p>
    <w:p w14:paraId="4F9EE5B1" w14:textId="77777777" w:rsidR="00FE3A1F" w:rsidRDefault="00FE3A1F" w:rsidP="00BE1BE9">
      <w:pPr>
        <w:spacing w:line="10pt" w:lineRule="atLeast"/>
        <w:rPr>
          <w:b/>
          <w:sz w:val="26"/>
          <w:szCs w:val="26"/>
        </w:rPr>
      </w:pPr>
    </w:p>
    <w:p w14:paraId="1DDE8D2C" w14:textId="77777777" w:rsidR="00FD5EC5" w:rsidRDefault="008865C7" w:rsidP="00BE1BE9">
      <w:pPr>
        <w:spacing w:line="10pt" w:lineRule="atLeast"/>
        <w:rPr>
          <w:b/>
          <w:sz w:val="26"/>
          <w:szCs w:val="26"/>
        </w:rPr>
      </w:pPr>
      <w:r w:rsidRPr="008865C7">
        <w:rPr>
          <w:b/>
          <w:sz w:val="26"/>
          <w:szCs w:val="26"/>
        </w:rPr>
        <w:t>ajakirjandus</w:t>
      </w:r>
      <w:r w:rsidR="00FE3A1F">
        <w:rPr>
          <w:b/>
          <w:sz w:val="26"/>
          <w:szCs w:val="26"/>
        </w:rPr>
        <w:t xml:space="preserve">es, veebilehel ja kooli stendil </w:t>
      </w:r>
      <w:r w:rsidR="00FD5EC5">
        <w:rPr>
          <w:b/>
          <w:sz w:val="26"/>
          <w:szCs w:val="26"/>
        </w:rPr>
        <w:t>……………………………</w:t>
      </w:r>
    </w:p>
    <w:p w14:paraId="7DDA8A9A" w14:textId="77777777" w:rsidR="00FD5EC5" w:rsidRDefault="00FD5EC5" w:rsidP="00BE1BE9">
      <w:pPr>
        <w:spacing w:line="10pt" w:lineRule="atLeast"/>
        <w:rPr>
          <w:b/>
          <w:sz w:val="26"/>
          <w:szCs w:val="26"/>
        </w:rPr>
      </w:pPr>
    </w:p>
    <w:p w14:paraId="440429EF" w14:textId="77777777" w:rsidR="008865C7" w:rsidRDefault="00FE3A1F" w:rsidP="00FD5EC5">
      <w:pPr>
        <w:spacing w:line="10pt" w:lineRule="atLeast"/>
        <w:ind w:start="252p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/ Allkiri </w:t>
      </w:r>
      <w:r w:rsidR="008865C7" w:rsidRPr="008865C7">
        <w:rPr>
          <w:b/>
          <w:sz w:val="26"/>
          <w:szCs w:val="26"/>
        </w:rPr>
        <w:t xml:space="preserve"> /</w:t>
      </w:r>
    </w:p>
    <w:p w14:paraId="6EC9968E" w14:textId="77777777" w:rsidR="002F3347" w:rsidRDefault="002F3347" w:rsidP="00FD5EC5">
      <w:pPr>
        <w:spacing w:line="10pt" w:lineRule="atLeast"/>
        <w:ind w:start="252pt"/>
        <w:rPr>
          <w:b/>
          <w:sz w:val="26"/>
          <w:szCs w:val="26"/>
        </w:rPr>
      </w:pPr>
    </w:p>
    <w:p w14:paraId="46A1B288" w14:textId="77777777" w:rsidR="002F3347" w:rsidRDefault="002F3347" w:rsidP="002F3347">
      <w:pPr>
        <w:spacing w:line="10pt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Teavitame Teid, et Räpina Muusikakoolist keset õppeaastat lahkumine on võimalik vaid </w:t>
      </w:r>
      <w:r w:rsidR="00665CAF">
        <w:rPr>
          <w:b/>
          <w:sz w:val="26"/>
          <w:szCs w:val="26"/>
        </w:rPr>
        <w:t xml:space="preserve">väga </w:t>
      </w:r>
      <w:r w:rsidR="00775AD5">
        <w:rPr>
          <w:b/>
          <w:sz w:val="26"/>
          <w:szCs w:val="26"/>
        </w:rPr>
        <w:t>mõjuva põhjusega (elukohamuutus vms).</w:t>
      </w:r>
    </w:p>
    <w:p w14:paraId="444AE971" w14:textId="77777777" w:rsidR="00FD5EC5" w:rsidRDefault="00FD5EC5" w:rsidP="00FD5EC5">
      <w:pPr>
        <w:spacing w:line="10pt" w:lineRule="atLeast"/>
        <w:ind w:start="252pt"/>
        <w:rPr>
          <w:b/>
          <w:sz w:val="26"/>
          <w:szCs w:val="26"/>
        </w:rPr>
      </w:pPr>
    </w:p>
    <w:p w14:paraId="08EA6C52" w14:textId="77777777" w:rsidR="00FD5EC5" w:rsidRDefault="00FD5EC5" w:rsidP="00FD5EC5">
      <w:pPr>
        <w:spacing w:line="10pt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Õppetasu saab maksta:</w:t>
      </w:r>
    </w:p>
    <w:p w14:paraId="244A3838" w14:textId="77777777" w:rsidR="0069130F" w:rsidRDefault="0069130F" w:rsidP="00FD5EC5">
      <w:pPr>
        <w:spacing w:line="10pt" w:lineRule="atLeast"/>
        <w:jc w:val="both"/>
        <w:rPr>
          <w:b/>
          <w:sz w:val="26"/>
          <w:szCs w:val="26"/>
        </w:rPr>
      </w:pPr>
      <w:r w:rsidRPr="0069130F">
        <w:rPr>
          <w:b/>
          <w:sz w:val="26"/>
          <w:szCs w:val="26"/>
        </w:rPr>
        <w:t>Swedbank: EE052200001120248738</w:t>
      </w:r>
    </w:p>
    <w:p w14:paraId="4E5B792F" w14:textId="77777777" w:rsidR="0069130F" w:rsidRDefault="0069130F" w:rsidP="00FD5EC5">
      <w:pPr>
        <w:spacing w:line="10pt" w:lineRule="atLeast"/>
        <w:jc w:val="both"/>
        <w:rPr>
          <w:b/>
          <w:sz w:val="26"/>
          <w:szCs w:val="26"/>
        </w:rPr>
      </w:pPr>
      <w:r w:rsidRPr="0069130F">
        <w:rPr>
          <w:b/>
          <w:sz w:val="26"/>
          <w:szCs w:val="26"/>
        </w:rPr>
        <w:t xml:space="preserve">SEB: </w:t>
      </w:r>
      <w:r>
        <w:rPr>
          <w:b/>
          <w:sz w:val="26"/>
          <w:szCs w:val="26"/>
        </w:rPr>
        <w:t xml:space="preserve">          </w:t>
      </w:r>
      <w:r w:rsidRPr="0069130F">
        <w:rPr>
          <w:b/>
          <w:sz w:val="26"/>
          <w:szCs w:val="26"/>
        </w:rPr>
        <w:t>EE041010402018691002</w:t>
      </w:r>
    </w:p>
    <w:p w14:paraId="2644ECCC" w14:textId="77777777" w:rsidR="00775AD5" w:rsidRDefault="00775AD5" w:rsidP="00FD5EC5">
      <w:pPr>
        <w:spacing w:line="10pt" w:lineRule="atLeast"/>
        <w:jc w:val="both"/>
        <w:rPr>
          <w:b/>
          <w:sz w:val="26"/>
          <w:szCs w:val="26"/>
        </w:rPr>
      </w:pPr>
    </w:p>
    <w:p w14:paraId="3D3D1717" w14:textId="77777777" w:rsidR="0069130F" w:rsidRPr="0069130F" w:rsidRDefault="0069130F" w:rsidP="0069130F">
      <w:pPr>
        <w:rPr>
          <w:szCs w:val="24"/>
        </w:rPr>
      </w:pPr>
      <w:r w:rsidRPr="0069130F">
        <w:rPr>
          <w:b/>
          <w:szCs w:val="24"/>
        </w:rPr>
        <w:t>*</w:t>
      </w:r>
      <w:r w:rsidRPr="0069130F">
        <w:rPr>
          <w:szCs w:val="24"/>
        </w:rPr>
        <w:t>Andmete esitamine vabatahtlik. Andmeid vajatakse parema kontakti saamiseks lapsevanemaga, statistika tegemiseks, lapse eest paremaks hoolitsemiseks.</w:t>
      </w:r>
    </w:p>
    <w:sectPr w:rsidR="0069130F" w:rsidRPr="0069130F" w:rsidSect="002F3347">
      <w:footerReference w:type="default" r:id="rId10"/>
      <w:pgSz w:w="595.30pt" w:h="841.90pt"/>
      <w:pgMar w:top="35.45pt" w:right="56.65pt" w:bottom="35.45pt" w:left="90pt" w:header="35.40pt" w:footer="35.40pt" w:gutter="0pt"/>
      <w:cols w:space="35.40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0F437C3A" w14:textId="77777777" w:rsidR="008E260A" w:rsidRDefault="008E260A">
      <w:r>
        <w:separator/>
      </w:r>
    </w:p>
  </w:endnote>
  <w:endnote w:type="continuationSeparator" w:id="0">
    <w:p w14:paraId="720AF3BC" w14:textId="77777777" w:rsidR="008E260A" w:rsidRDefault="008E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ahoma">
    <w:panose1 w:val="020B0604030504040204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family w:val="swiss"/>
    <w:pitch w:val="variable"/>
    <w:sig w:usb0="E4002EFF" w:usb1="C000E47F" w:usb2="00000009" w:usb3="00000000" w:csb0="000001FF" w:csb1="00000000"/>
  </w:font>
  <w:font w:name="Arial">
    <w:panose1 w:val="020B0604020202020204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00CB1C34" w14:textId="77777777" w:rsidR="00A00163" w:rsidRDefault="00A00163">
    <w:pPr>
      <w:pStyle w:val="Jalus"/>
      <w:tabs>
        <w:tab w:val="clear" w:pos="207.65pt"/>
        <w:tab w:val="center" w:pos="368.55pt"/>
      </w:tabs>
      <w:rPr>
        <w:rFonts w:ascii="Arial" w:hAnsi="Arial"/>
        <w:sz w:val="20"/>
      </w:rPr>
    </w:pPr>
    <w:r>
      <w:rPr>
        <w:rFonts w:ascii="Arial" w:hAnsi="Arial"/>
        <w:sz w:val="20"/>
      </w:rPr>
      <w:tab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32C14045" w14:textId="77777777" w:rsidR="008E260A" w:rsidRDefault="008E260A">
      <w:r>
        <w:separator/>
      </w:r>
    </w:p>
  </w:footnote>
  <w:footnote w:type="continuationSeparator" w:id="0">
    <w:p w14:paraId="26D76710" w14:textId="77777777" w:rsidR="008E260A" w:rsidRDefault="008E260A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3140248D"/>
    <w:multiLevelType w:val="hybridMultilevel"/>
    <w:tmpl w:val="FD9E1D44"/>
    <w:lvl w:ilvl="0" w:tplc="C4EC42B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attachedTemplate r:id="rId1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pt"/>
  <w:hyphenationZone w:val="21.25pt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D2"/>
    <w:rsid w:val="00130A36"/>
    <w:rsid w:val="00192AA5"/>
    <w:rsid w:val="001B342C"/>
    <w:rsid w:val="002C1E7C"/>
    <w:rsid w:val="002F3347"/>
    <w:rsid w:val="0031230B"/>
    <w:rsid w:val="00336D3D"/>
    <w:rsid w:val="00370A88"/>
    <w:rsid w:val="003820B2"/>
    <w:rsid w:val="0038454B"/>
    <w:rsid w:val="003D1710"/>
    <w:rsid w:val="00477204"/>
    <w:rsid w:val="00485043"/>
    <w:rsid w:val="004E6D5B"/>
    <w:rsid w:val="00514FF2"/>
    <w:rsid w:val="0052444B"/>
    <w:rsid w:val="005E105C"/>
    <w:rsid w:val="00665CAF"/>
    <w:rsid w:val="0069130F"/>
    <w:rsid w:val="006A3FEF"/>
    <w:rsid w:val="006C17FE"/>
    <w:rsid w:val="006E1C6B"/>
    <w:rsid w:val="007301C3"/>
    <w:rsid w:val="00775AD5"/>
    <w:rsid w:val="00857EEC"/>
    <w:rsid w:val="00861FDC"/>
    <w:rsid w:val="008865C7"/>
    <w:rsid w:val="008D2E96"/>
    <w:rsid w:val="008E260A"/>
    <w:rsid w:val="00952BD2"/>
    <w:rsid w:val="009F3149"/>
    <w:rsid w:val="00A00163"/>
    <w:rsid w:val="00A2603A"/>
    <w:rsid w:val="00B07D77"/>
    <w:rsid w:val="00BE1BE9"/>
    <w:rsid w:val="00BF7CA0"/>
    <w:rsid w:val="00C04D95"/>
    <w:rsid w:val="00C91174"/>
    <w:rsid w:val="00CA10CB"/>
    <w:rsid w:val="00DB0FB3"/>
    <w:rsid w:val="00DD0F8C"/>
    <w:rsid w:val="00E255F9"/>
    <w:rsid w:val="00E77505"/>
    <w:rsid w:val="00EB3312"/>
    <w:rsid w:val="00F12BAD"/>
    <w:rsid w:val="00F43820"/>
    <w:rsid w:val="00F55084"/>
    <w:rsid w:val="00F75CE9"/>
    <w:rsid w:val="00F97431"/>
    <w:rsid w:val="00FD3AC9"/>
    <w:rsid w:val="00FD5EC5"/>
    <w:rsid w:val="00FD6C99"/>
    <w:rsid w:val="00FE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D4D9F36"/>
  <w14:defaultImageDpi w14:val="0"/>
  <w15:docId w15:val="{44947157-2071-492E-B7D8-B0110F063EF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Pr>
      <w:sz w:val="24"/>
      <w:lang w:eastAsia="en-US"/>
    </w:rPr>
  </w:style>
  <w:style w:type="character" w:default="1" w:styleId="Liguvaikefont">
    <w:name w:val="Default Paragraph Font"/>
    <w:uiPriority w:val="1"/>
    <w:semiHidden/>
  </w:style>
  <w:style w:type="table" w:default="1" w:styleId="Normaaltabe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pPr>
      <w:tabs>
        <w:tab w:val="center" w:pos="207.65pt"/>
        <w:tab w:val="end" w:pos="415.30pt"/>
      </w:tabs>
    </w:pPr>
  </w:style>
  <w:style w:type="character" w:customStyle="1" w:styleId="PisMrk">
    <w:name w:val="Päis Märk"/>
    <w:basedOn w:val="Liguvaikefont"/>
    <w:link w:val="Pis"/>
    <w:uiPriority w:val="99"/>
    <w:semiHidden/>
    <w:locked/>
    <w:rPr>
      <w:rFonts w:cs="Times New Roman"/>
      <w:sz w:val="24"/>
      <w:lang w:val="x-none" w:eastAsia="en-US"/>
    </w:rPr>
  </w:style>
  <w:style w:type="paragraph" w:styleId="Jalus">
    <w:name w:val="footer"/>
    <w:basedOn w:val="Normaallaad"/>
    <w:link w:val="JalusMrk"/>
    <w:uiPriority w:val="99"/>
    <w:pPr>
      <w:tabs>
        <w:tab w:val="center" w:pos="207.65pt"/>
        <w:tab w:val="end" w:pos="415.30pt"/>
      </w:tabs>
    </w:pPr>
  </w:style>
  <w:style w:type="character" w:customStyle="1" w:styleId="JalusMrk">
    <w:name w:val="Jalus Märk"/>
    <w:basedOn w:val="Liguvaikefont"/>
    <w:link w:val="Jalus"/>
    <w:uiPriority w:val="99"/>
    <w:semiHidden/>
    <w:locked/>
    <w:rPr>
      <w:rFonts w:cs="Times New Roman"/>
      <w:sz w:val="24"/>
      <w:lang w:val="x-none" w:eastAsia="en-US"/>
    </w:rPr>
  </w:style>
  <w:style w:type="character" w:styleId="Hperlink">
    <w:name w:val="Hyperlink"/>
    <w:basedOn w:val="Liguvaikefont"/>
    <w:uiPriority w:val="99"/>
    <w:rPr>
      <w:rFonts w:cs="Times New Roman"/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rsid w:val="00C04D95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notes" Target="footnotes.xml"/><Relationship Id="rId3" Type="http://purl.oclc.org/ooxml/officeDocument/relationships/customXml" Target="../customXml/item3.xml"/><Relationship Id="rId7" Type="http://purl.oclc.org/ooxml/officeDocument/relationships/webSettings" Target="webSettings.xml"/><Relationship Id="rId12" Type="http://purl.oclc.org/ooxml/officeDocument/relationships/theme" Target="theme/theme1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ettings" Target="settings.xml"/><Relationship Id="rId11" Type="http://purl.oclc.org/ooxml/officeDocument/relationships/fontTable" Target="fontTable.xml"/><Relationship Id="rId5" Type="http://purl.oclc.org/ooxml/officeDocument/relationships/styles" Target="styles.xml"/><Relationship Id="rId10" Type="http://purl.oclc.org/ooxml/officeDocument/relationships/footer" Target="footer1.xml"/><Relationship Id="rId4" Type="http://purl.oclc.org/ooxml/officeDocument/relationships/numbering" Target="numbering.xml"/><Relationship Id="rId9" Type="http://purl.oclc.org/ooxml/officeDocument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C:\Documents%20and%20Settings\Kasutaja\Desktop\Dokumendid\Eelklassi%20&#245;pilase%20avaldus%20ja%20meelespea.dot" TargetMode="External"/></Relationships>
</file>

<file path=word/theme/theme1.xml><?xml version="1.0" encoding="utf-8"?>
<a:theme xmlns:a="http://purl.oclc.org/ooxml/drawingml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0BD7EECD103442BA60B6FC45516C13" ma:contentTypeVersion="7" ma:contentTypeDescription="Loo uus dokument" ma:contentTypeScope="" ma:versionID="1257f4e49f6554dc0d197c6dd1698862">
  <xsd:schema xmlns:xsd="http://www.w3.org/2001/XMLSchema" xmlns:xs="http://www.w3.org/2001/XMLSchema" xmlns:p="http://schemas.microsoft.com/office/2006/metadata/properties" xmlns:ns3="45e49077-e907-4646-8270-b2fbd9bba148" targetNamespace="http://schemas.microsoft.com/office/2006/metadata/properties" ma:root="true" ma:fieldsID="9496a7eab77361f9625c06908079bc50" ns3:_="">
    <xsd:import namespace="45e49077-e907-4646-8270-b2fbd9bba1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49077-e907-4646-8270-b2fbd9bba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purl.oclc.org/ooxml/officeDocument/customXml" ds:itemID="{91AFCBF1-5A01-4721-BC66-8025270DB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e49077-e907-4646-8270-b2fbd9bba1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purl.oclc.org/ooxml/officeDocument/customXml" ds:itemID="{5010DDB8-CAFC-432C-BC67-036F0981A0CF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93A100DC-5EE9-46CC-91ED-7F3AB4A65900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5e49077-e907-4646-8270-b2fbd9bba148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Eelklassi õpilase avaldus ja meelespea</Template>
  <TotalTime>1</TotalTime>
  <Pages>1</Pages>
  <Words>128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Räpina Muusikakooli direktorile</vt:lpstr>
    </vt:vector>
  </TitlesOfParts>
  <Company>Microsoft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Räpina Muusikakooli direktorile</dc:title>
  <dc:subject/>
  <dc:creator>kasutaja</dc:creator>
  <cp:keywords/>
  <dc:description/>
  <cp:lastModifiedBy>Jana Morozov</cp:lastModifiedBy>
  <cp:revision>2</cp:revision>
  <cp:lastPrinted>2011-11-16T14:30:00Z</cp:lastPrinted>
  <dcterms:created xsi:type="dcterms:W3CDTF">2023-05-10T13:39:00Z</dcterms:created>
  <dcterms:modified xsi:type="dcterms:W3CDTF">2023-05-10T13:39:00Z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0x010100D50BD7EECD103442BA60B6FC45516C13</vt:lpwstr>
  </property>
</Properties>
</file>